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6" w:rsidRDefault="00683346" w:rsidP="00F05E2A">
      <w:pPr>
        <w:tabs>
          <w:tab w:val="left" w:pos="12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70906" w:rsidTr="00EB6CF5">
        <w:trPr>
          <w:cantSplit/>
        </w:trPr>
        <w:tc>
          <w:tcPr>
            <w:tcW w:w="8644" w:type="dxa"/>
          </w:tcPr>
          <w:p w:rsidR="00770906" w:rsidRDefault="00770906" w:rsidP="00EB6CF5">
            <w:pPr>
              <w:jc w:val="center"/>
              <w:rPr>
                <w:b/>
              </w:rPr>
            </w:pPr>
          </w:p>
          <w:p w:rsidR="00770906" w:rsidRDefault="00770906" w:rsidP="00EB6CF5">
            <w:pPr>
              <w:jc w:val="center"/>
              <w:rPr>
                <w:b/>
              </w:rPr>
            </w:pPr>
            <w:r>
              <w:rPr>
                <w:b/>
              </w:rPr>
              <w:t xml:space="preserve">JUSTIFICACIÓN DE SUBVENCIÓN </w:t>
            </w:r>
          </w:p>
          <w:p w:rsidR="00770906" w:rsidRDefault="00770906" w:rsidP="00EB6CF5">
            <w:pPr>
              <w:jc w:val="center"/>
              <w:rPr>
                <w:b/>
              </w:rPr>
            </w:pPr>
          </w:p>
        </w:tc>
      </w:tr>
    </w:tbl>
    <w:p w:rsidR="00770906" w:rsidRDefault="00770906" w:rsidP="00770906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393"/>
        <w:gridCol w:w="4680"/>
      </w:tblGrid>
      <w:tr w:rsidR="00770906" w:rsidTr="00770906">
        <w:trPr>
          <w:cantSplit/>
        </w:trPr>
        <w:tc>
          <w:tcPr>
            <w:tcW w:w="637" w:type="dxa"/>
            <w:tcBorders>
              <w:right w:val="nil"/>
            </w:tcBorders>
            <w:shd w:val="clear" w:color="auto" w:fill="FFFFFF" w:themeFill="background1"/>
          </w:tcPr>
          <w:p w:rsidR="00770906" w:rsidRPr="00770906" w:rsidRDefault="00770906" w:rsidP="00770906"/>
        </w:tc>
        <w:tc>
          <w:tcPr>
            <w:tcW w:w="8073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70906" w:rsidRDefault="00770906" w:rsidP="00EB6C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DATOS IDENTIFICACIÓN</w:t>
            </w:r>
          </w:p>
        </w:tc>
      </w:tr>
      <w:tr w:rsidR="00770906" w:rsidTr="00EB6CF5">
        <w:trPr>
          <w:cantSplit/>
        </w:trPr>
        <w:tc>
          <w:tcPr>
            <w:tcW w:w="8710" w:type="dxa"/>
            <w:gridSpan w:val="3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  <w:p w:rsidR="00770906" w:rsidRDefault="00770906" w:rsidP="00EB6CF5">
            <w:pPr>
              <w:rPr>
                <w:sz w:val="22"/>
              </w:rPr>
            </w:pPr>
          </w:p>
        </w:tc>
      </w:tr>
      <w:tr w:rsidR="00770906" w:rsidTr="00EB6CF5">
        <w:trPr>
          <w:cantSplit/>
        </w:trPr>
        <w:tc>
          <w:tcPr>
            <w:tcW w:w="8710" w:type="dxa"/>
            <w:gridSpan w:val="3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</w:p>
          <w:p w:rsidR="00770906" w:rsidRDefault="00770906" w:rsidP="00EB6CF5">
            <w:pPr>
              <w:rPr>
                <w:sz w:val="22"/>
              </w:rPr>
            </w:pPr>
          </w:p>
        </w:tc>
      </w:tr>
      <w:tr w:rsidR="00770906" w:rsidTr="00EB6CF5">
        <w:trPr>
          <w:cantSplit/>
        </w:trPr>
        <w:tc>
          <w:tcPr>
            <w:tcW w:w="8710" w:type="dxa"/>
            <w:gridSpan w:val="3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>DNI                                                                       TELEFONO</w:t>
            </w:r>
          </w:p>
          <w:p w:rsidR="00770906" w:rsidRDefault="00770906" w:rsidP="00EB6CF5">
            <w:pPr>
              <w:rPr>
                <w:sz w:val="22"/>
              </w:rPr>
            </w:pPr>
          </w:p>
        </w:tc>
      </w:tr>
      <w:tr w:rsidR="00770906" w:rsidTr="00EB6CF5">
        <w:trPr>
          <w:cantSplit/>
        </w:trPr>
        <w:tc>
          <w:tcPr>
            <w:tcW w:w="8710" w:type="dxa"/>
            <w:gridSpan w:val="3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 xml:space="preserve">EN REPRESENTACION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sz w:val="22"/>
                </w:rPr>
                <w:t>LA ENTIDAD</w:t>
              </w:r>
            </w:smartTag>
          </w:p>
          <w:p w:rsidR="00770906" w:rsidRDefault="00770906" w:rsidP="00EB6CF5">
            <w:pPr>
              <w:rPr>
                <w:sz w:val="22"/>
              </w:rPr>
            </w:pPr>
          </w:p>
        </w:tc>
      </w:tr>
      <w:tr w:rsidR="00770906" w:rsidTr="00EB6CF5">
        <w:trPr>
          <w:cantSplit/>
        </w:trPr>
        <w:tc>
          <w:tcPr>
            <w:tcW w:w="4030" w:type="dxa"/>
            <w:gridSpan w:val="2"/>
          </w:tcPr>
          <w:p w:rsidR="00770906" w:rsidRPr="00482F0A" w:rsidRDefault="00770906" w:rsidP="00EB6CF5">
            <w:pPr>
              <w:rPr>
                <w:sz w:val="22"/>
              </w:rPr>
            </w:pPr>
            <w:r w:rsidRPr="00482F0A">
              <w:rPr>
                <w:sz w:val="22"/>
              </w:rPr>
              <w:t>C.</w:t>
            </w:r>
            <w:r>
              <w:rPr>
                <w:sz w:val="22"/>
              </w:rPr>
              <w:t>I</w:t>
            </w:r>
            <w:r w:rsidRPr="00482F0A">
              <w:rPr>
                <w:sz w:val="22"/>
              </w:rPr>
              <w:t>.F.</w:t>
            </w:r>
          </w:p>
        </w:tc>
        <w:tc>
          <w:tcPr>
            <w:tcW w:w="4680" w:type="dxa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>Nº REGISTRO MUNICIPAL DE ASOCIACIONES</w:t>
            </w:r>
          </w:p>
          <w:p w:rsidR="00770906" w:rsidRDefault="00770906" w:rsidP="00EB6CF5">
            <w:pPr>
              <w:rPr>
                <w:sz w:val="22"/>
              </w:rPr>
            </w:pPr>
          </w:p>
        </w:tc>
      </w:tr>
      <w:tr w:rsidR="00770906" w:rsidTr="00EB6CF5">
        <w:trPr>
          <w:cantSplit/>
        </w:trPr>
        <w:tc>
          <w:tcPr>
            <w:tcW w:w="8710" w:type="dxa"/>
            <w:gridSpan w:val="3"/>
          </w:tcPr>
          <w:p w:rsidR="00770906" w:rsidRDefault="00770906" w:rsidP="00EB6CF5">
            <w:pPr>
              <w:rPr>
                <w:sz w:val="22"/>
              </w:rPr>
            </w:pPr>
            <w:r>
              <w:rPr>
                <w:sz w:val="22"/>
              </w:rPr>
              <w:t>CORREO ELECTRÓNICO</w:t>
            </w:r>
          </w:p>
          <w:p w:rsidR="00770906" w:rsidRDefault="00770906" w:rsidP="00EB6CF5">
            <w:pPr>
              <w:rPr>
                <w:sz w:val="22"/>
              </w:rPr>
            </w:pPr>
          </w:p>
        </w:tc>
      </w:tr>
    </w:tbl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4B31C8" w:rsidRDefault="00770906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SOLICITA: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La percepción de la subvención otorgada por el área de Servicios Sociales para lo cual acompaño la siguiente documentación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D05D15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770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770906">
        <w:rPr>
          <w:rFonts w:ascii="Arial" w:hAnsi="Arial" w:cs="Arial"/>
        </w:rPr>
        <w:t xml:space="preserve"> Memoria Justificativa de actividades 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D05D15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770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770906">
        <w:rPr>
          <w:rFonts w:ascii="Arial" w:hAnsi="Arial" w:cs="Arial"/>
        </w:rPr>
        <w:t xml:space="preserve"> Cuenta justificativa de gastos e ingresos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D05D15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770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70906">
        <w:rPr>
          <w:rFonts w:ascii="Arial" w:hAnsi="Arial" w:cs="Arial"/>
        </w:rPr>
        <w:t xml:space="preserve"> Originales de facturas de gastos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D05D15" w:rsidP="00F05E2A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770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770906">
        <w:rPr>
          <w:rFonts w:ascii="Arial" w:hAnsi="Arial" w:cs="Arial"/>
        </w:rPr>
        <w:t xml:space="preserve"> Relación de subvenciones otorgadas por otras administraciones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770906" w:rsidRDefault="00D05D15" w:rsidP="00E06DE6">
      <w:pPr>
        <w:tabs>
          <w:tab w:val="left" w:pos="120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E06DE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06DE6">
        <w:rPr>
          <w:rFonts w:ascii="Arial" w:hAnsi="Arial" w:cs="Arial"/>
        </w:rPr>
        <w:t xml:space="preserve"> Certificado de estar al corriente con la Agencia Tributaria y la Seguridad    Social</w:t>
      </w:r>
    </w:p>
    <w:p w:rsidR="00770906" w:rsidRDefault="00770906" w:rsidP="00F05E2A">
      <w:pPr>
        <w:tabs>
          <w:tab w:val="left" w:pos="1200"/>
        </w:tabs>
        <w:rPr>
          <w:rFonts w:ascii="Arial" w:hAnsi="Arial" w:cs="Arial"/>
        </w:rPr>
      </w:pPr>
    </w:p>
    <w:p w:rsidR="00E06DE6" w:rsidRDefault="00E06DE6" w:rsidP="00F05E2A">
      <w:pPr>
        <w:tabs>
          <w:tab w:val="left" w:pos="1200"/>
        </w:tabs>
        <w:rPr>
          <w:rFonts w:ascii="Arial" w:hAnsi="Arial" w:cs="Arial"/>
        </w:rPr>
      </w:pPr>
    </w:p>
    <w:p w:rsidR="00770906" w:rsidRPr="00E06DE6" w:rsidRDefault="00E06DE6" w:rsidP="00E06DE6">
      <w:pPr>
        <w:tabs>
          <w:tab w:val="left" w:pos="1200"/>
        </w:tabs>
        <w:jc w:val="right"/>
        <w:rPr>
          <w:rFonts w:ascii="Arial" w:hAnsi="Arial" w:cs="Arial"/>
          <w:sz w:val="20"/>
          <w:szCs w:val="20"/>
        </w:rPr>
      </w:pPr>
      <w:r w:rsidRPr="00E06DE6">
        <w:rPr>
          <w:rFonts w:ascii="Arial" w:hAnsi="Arial" w:cs="Arial"/>
          <w:sz w:val="20"/>
          <w:szCs w:val="20"/>
        </w:rPr>
        <w:t>Firmado</w:t>
      </w:r>
    </w:p>
    <w:sectPr w:rsidR="00770906" w:rsidRPr="00E06DE6" w:rsidSect="004828A4">
      <w:headerReference w:type="default" r:id="rId7"/>
      <w:type w:val="continuous"/>
      <w:pgSz w:w="11906" w:h="16838"/>
      <w:pgMar w:top="2269" w:right="1700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06" w:rsidRDefault="00770906" w:rsidP="00FB1EC8">
      <w:r>
        <w:separator/>
      </w:r>
    </w:p>
  </w:endnote>
  <w:endnote w:type="continuationSeparator" w:id="0">
    <w:p w:rsidR="00770906" w:rsidRDefault="00770906" w:rsidP="00FB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06" w:rsidRDefault="00770906" w:rsidP="00FB1EC8">
      <w:r>
        <w:separator/>
      </w:r>
    </w:p>
  </w:footnote>
  <w:footnote w:type="continuationSeparator" w:id="0">
    <w:p w:rsidR="00770906" w:rsidRDefault="00770906" w:rsidP="00FB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8" w:rsidRDefault="00D05D15" w:rsidP="000C1B55">
    <w:pPr>
      <w:pStyle w:val="Encabezado"/>
    </w:pPr>
    <w:r>
      <w:rPr>
        <w:noProof/>
        <w:lang w:eastAsia="es-ES"/>
      </w:rPr>
      <w:pict>
        <v:group id="_x0000_s2070" style="position:absolute;left:0;text-align:left;margin-left:-34.2pt;margin-top:-3.8pt;width:508.95pt;height:68.9pt;z-index:251656704" coordorigin="1017,492" coordsize="10179,1378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5865;top:598;width:5331;height:539;mso-width-relative:margin;mso-height-relative:margin" o:regroupid="2" stroked="f">
            <v:textbox style="mso-next-textbox:#_x0000_s2049">
              <w:txbxContent>
                <w:p w:rsidR="00FB1EC8" w:rsidRPr="007546DA" w:rsidRDefault="00DB536D" w:rsidP="00074D9B">
                  <w:pPr>
                    <w:jc w:val="right"/>
                  </w:pPr>
                  <w:r w:rsidRPr="00074D9B">
                    <w:rPr>
                      <w:sz w:val="28"/>
                      <w:szCs w:val="28"/>
                    </w:rPr>
                    <w:t xml:space="preserve"> </w:t>
                  </w:r>
                  <w:r w:rsidR="00FB1EC8" w:rsidRPr="007546DA">
                    <w:t>AYUNTAMIENTO DE CREVILLENT</w:t>
                  </w:r>
                </w:p>
              </w:txbxContent>
            </v:textbox>
          </v:shape>
          <v:shape id="_x0000_s2053" type="#_x0000_t202" style="position:absolute;left:1017;top:492;width:1181;height:1378;mso-width-relative:margin;mso-height-relative:margin" o:regroupid="2" stroked="f">
            <v:textbox style="mso-next-textbox:#_x0000_s2053">
              <w:txbxContent>
                <w:p w:rsidR="00DB536D" w:rsidRDefault="00FF28E1" w:rsidP="00F05E2A">
                  <w:r>
                    <w:rPr>
                      <w:noProof/>
                    </w:rPr>
                    <w:drawing>
                      <wp:inline distT="0" distB="0" distL="0" distR="0">
                        <wp:extent cx="495300" cy="781050"/>
                        <wp:effectExtent l="19050" t="0" r="0" b="0"/>
                        <wp:docPr id="1" name="2 Imagen" descr="escudob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escudob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 w:rsidR="00FB1EC8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  <o:rules v:ext="edit">
        <o:r id="V:Rule2" type="connector" idref="#_x0000_s2067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95A6A"/>
    <w:rsid w:val="00004E85"/>
    <w:rsid w:val="00014B4E"/>
    <w:rsid w:val="000211BB"/>
    <w:rsid w:val="00074D9B"/>
    <w:rsid w:val="000901A7"/>
    <w:rsid w:val="00093AC1"/>
    <w:rsid w:val="000A75F0"/>
    <w:rsid w:val="000C1B55"/>
    <w:rsid w:val="000F05E7"/>
    <w:rsid w:val="0017087F"/>
    <w:rsid w:val="00197120"/>
    <w:rsid w:val="001B5B10"/>
    <w:rsid w:val="001D02C2"/>
    <w:rsid w:val="001D05C7"/>
    <w:rsid w:val="00215920"/>
    <w:rsid w:val="00250EBF"/>
    <w:rsid w:val="002C61B4"/>
    <w:rsid w:val="002F1B1B"/>
    <w:rsid w:val="002F4D66"/>
    <w:rsid w:val="00326620"/>
    <w:rsid w:val="00341DC1"/>
    <w:rsid w:val="00351FB1"/>
    <w:rsid w:val="00395A6A"/>
    <w:rsid w:val="003D3B30"/>
    <w:rsid w:val="003E213D"/>
    <w:rsid w:val="00403244"/>
    <w:rsid w:val="00443F6F"/>
    <w:rsid w:val="00446D42"/>
    <w:rsid w:val="004828A4"/>
    <w:rsid w:val="004871E6"/>
    <w:rsid w:val="004A1F81"/>
    <w:rsid w:val="004B31C8"/>
    <w:rsid w:val="005108A5"/>
    <w:rsid w:val="00595D57"/>
    <w:rsid w:val="005D4B5A"/>
    <w:rsid w:val="00604975"/>
    <w:rsid w:val="006329E2"/>
    <w:rsid w:val="00683346"/>
    <w:rsid w:val="006C6E4C"/>
    <w:rsid w:val="006E715A"/>
    <w:rsid w:val="006F2EB9"/>
    <w:rsid w:val="00740B45"/>
    <w:rsid w:val="007546DA"/>
    <w:rsid w:val="00765B65"/>
    <w:rsid w:val="00770906"/>
    <w:rsid w:val="008716C7"/>
    <w:rsid w:val="00913E0C"/>
    <w:rsid w:val="0097594A"/>
    <w:rsid w:val="009844F3"/>
    <w:rsid w:val="0098473F"/>
    <w:rsid w:val="009B4CDD"/>
    <w:rsid w:val="009C506C"/>
    <w:rsid w:val="00A04A22"/>
    <w:rsid w:val="00A87306"/>
    <w:rsid w:val="00AD5051"/>
    <w:rsid w:val="00B0717B"/>
    <w:rsid w:val="00B20587"/>
    <w:rsid w:val="00B834D5"/>
    <w:rsid w:val="00C03BB8"/>
    <w:rsid w:val="00CA76F1"/>
    <w:rsid w:val="00CD69B2"/>
    <w:rsid w:val="00CF6996"/>
    <w:rsid w:val="00D05D15"/>
    <w:rsid w:val="00D45E51"/>
    <w:rsid w:val="00D81109"/>
    <w:rsid w:val="00DB536D"/>
    <w:rsid w:val="00E06DE6"/>
    <w:rsid w:val="00E7364C"/>
    <w:rsid w:val="00F05E2A"/>
    <w:rsid w:val="00F85778"/>
    <w:rsid w:val="00F86794"/>
    <w:rsid w:val="00FA640F"/>
    <w:rsid w:val="00FB1EC8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EC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E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EC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B1EC8"/>
  </w:style>
  <w:style w:type="paragraph" w:styleId="Piedepgina">
    <w:name w:val="footer"/>
    <w:basedOn w:val="Normal"/>
    <w:link w:val="PiedepginaCar"/>
    <w:uiPriority w:val="99"/>
    <w:unhideWhenUsed/>
    <w:rsid w:val="00FB1EC8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EC8"/>
  </w:style>
  <w:style w:type="character" w:styleId="Hipervnculo">
    <w:name w:val="Hyperlink"/>
    <w:basedOn w:val="Fuentedeprrafopredeter"/>
    <w:uiPriority w:val="99"/>
    <w:unhideWhenUsed/>
    <w:rsid w:val="00074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CREVI_FILES\DatosCompartidos\Plantilla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98D9-5001-4195-B7DE-D723B3FA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Ayuntamiento</Template>
  <TotalTime>13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Crevillent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3</cp:revision>
  <cp:lastPrinted>2011-01-14T07:59:00Z</cp:lastPrinted>
  <dcterms:created xsi:type="dcterms:W3CDTF">2018-05-31T07:09:00Z</dcterms:created>
  <dcterms:modified xsi:type="dcterms:W3CDTF">2018-06-04T10:23:00Z</dcterms:modified>
</cp:coreProperties>
</file>